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57" w:rsidRDefault="00C83B57">
      <w:pPr>
        <w:pStyle w:val="Corpodetexto21"/>
        <w:jc w:val="both"/>
        <w:rPr>
          <w:color w:val="000000"/>
        </w:rPr>
      </w:pPr>
      <w:bookmarkStart w:id="0" w:name="_GoBack"/>
      <w:bookmarkEnd w:id="0"/>
    </w:p>
    <w:p w:rsidR="00C83B57" w:rsidRDefault="00F77CE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85800" cy="556202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562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3B57" w:rsidRDefault="00C83B57">
      <w:pPr>
        <w:jc w:val="center"/>
      </w:pPr>
    </w:p>
    <w:p w:rsidR="00C83B57" w:rsidRDefault="00F77CEE">
      <w:pPr>
        <w:spacing w:line="240" w:lineRule="atLeast"/>
        <w:ind w:right="334"/>
        <w:jc w:val="center"/>
      </w:pPr>
      <w:r>
        <w:rPr>
          <w:rFonts w:ascii="Arial" w:eastAsia="Arial" w:hAnsi="Arial" w:cs="Arial"/>
          <w:b/>
        </w:rPr>
        <w:t xml:space="preserve">     </w:t>
      </w:r>
      <w:r>
        <w:rPr>
          <w:rFonts w:ascii="Arial" w:hAnsi="Arial" w:cs="Arial"/>
          <w:b/>
        </w:rPr>
        <w:t>UNIVERSIDADE FEDERAL DE VIÇOSA</w:t>
      </w:r>
    </w:p>
    <w:p w:rsidR="00C83B57" w:rsidRDefault="00F77CEE">
      <w:pPr>
        <w:pStyle w:val="Ttulo7"/>
      </w:pPr>
      <w:r>
        <w:t xml:space="preserve">       PRÓ-REITORIA DE ENSINO</w:t>
      </w:r>
    </w:p>
    <w:p w:rsidR="00C83B57" w:rsidRDefault="00C83B57">
      <w:pPr>
        <w:spacing w:line="240" w:lineRule="atLeast"/>
        <w:ind w:right="334"/>
        <w:jc w:val="center"/>
        <w:rPr>
          <w:rFonts w:ascii="Arial" w:hAnsi="Arial" w:cs="Arial"/>
          <w:b/>
        </w:rPr>
      </w:pPr>
    </w:p>
    <w:p w:rsidR="00C83B57" w:rsidRDefault="00F77CEE">
      <w:pPr>
        <w:pStyle w:val="Textbody"/>
        <w:jc w:val="center"/>
      </w:pPr>
      <w:r>
        <w:t>INSTITUTO DE CIÊNCIAS BIOLÓGICAS E DA SAÚDE</w:t>
      </w:r>
    </w:p>
    <w:p w:rsidR="00C83B57" w:rsidRDefault="00C83B57">
      <w:pPr>
        <w:pStyle w:val="Textbody"/>
        <w:jc w:val="center"/>
        <w:rPr>
          <w:b/>
        </w:rPr>
      </w:pPr>
    </w:p>
    <w:p w:rsidR="00C83B57" w:rsidRDefault="00F77CEE">
      <w:pPr>
        <w:pStyle w:val="Textbody"/>
        <w:jc w:val="center"/>
        <w:rPr>
          <w:b/>
        </w:rPr>
      </w:pPr>
      <w:r>
        <w:rPr>
          <w:b/>
        </w:rPr>
        <w:t>SELEÇÃO DE MONITOR NÍVEL I</w:t>
      </w:r>
    </w:p>
    <w:p w:rsidR="00C83B57" w:rsidRDefault="00C83B57">
      <w:pPr>
        <w:pStyle w:val="Textbody"/>
        <w:jc w:val="center"/>
        <w:rPr>
          <w:b/>
        </w:rPr>
      </w:pPr>
    </w:p>
    <w:p w:rsidR="00C83B57" w:rsidRDefault="00F77CEE">
      <w:pPr>
        <w:pStyle w:val="Textbody"/>
        <w:jc w:val="center"/>
      </w:pPr>
      <w:r>
        <w:rPr>
          <w:b/>
        </w:rPr>
        <w:t>EDITAL N.º 0</w:t>
      </w:r>
      <w:r>
        <w:rPr>
          <w:b/>
          <w:color w:val="FF3333"/>
        </w:rPr>
        <w:t>x</w:t>
      </w:r>
      <w:r>
        <w:rPr>
          <w:b/>
        </w:rPr>
        <w:t>/2019/IBP</w:t>
      </w:r>
      <w:bookmarkStart w:id="1" w:name="__Fieldmark__20161_330087055"/>
      <w:r>
        <w:rPr>
          <w:b/>
          <w:lang w:eastAsia="pt-BR"/>
        </w:rPr>
        <w:t> </w:t>
      </w:r>
      <w:r>
        <w:rPr>
          <w:b/>
          <w:lang w:eastAsia="pt-BR"/>
        </w:rPr>
        <w:t> </w:t>
      </w:r>
      <w:bookmarkEnd w:id="1"/>
    </w:p>
    <w:p w:rsidR="00C83B57" w:rsidRDefault="00C83B57">
      <w:pPr>
        <w:pStyle w:val="Textbody"/>
        <w:jc w:val="center"/>
        <w:rPr>
          <w:b/>
        </w:rPr>
      </w:pPr>
    </w:p>
    <w:p w:rsidR="00C83B57" w:rsidRDefault="00C83B57">
      <w:pPr>
        <w:pStyle w:val="Textbody"/>
        <w:jc w:val="center"/>
      </w:pPr>
    </w:p>
    <w:p w:rsidR="00C83B57" w:rsidRDefault="00C83B57">
      <w:pPr>
        <w:pStyle w:val="Textbody"/>
        <w:jc w:val="center"/>
      </w:pPr>
    </w:p>
    <w:p w:rsidR="00C83B57" w:rsidRDefault="00F77CEE">
      <w:pPr>
        <w:pStyle w:val="Textbody"/>
      </w:pPr>
      <w:r>
        <w:tab/>
      </w:r>
      <w:r>
        <w:tab/>
        <w:t xml:space="preserve">A </w:t>
      </w:r>
      <w:r>
        <w:t xml:space="preserve">Universidade Federal de Viçosa, através do presente edital, informa que se encontram abertas na secretaria do Instituto de </w:t>
      </w:r>
      <w:bookmarkStart w:id="2" w:name="__Fieldmark__20162_330087055"/>
      <w:r>
        <w:t>Ciências Biológicas e da Saúde,</w:t>
      </w:r>
      <w:bookmarkEnd w:id="2"/>
      <w:r>
        <w:t xml:space="preserve"> no período de </w:t>
      </w:r>
      <w:r>
        <w:rPr>
          <w:b/>
          <w:bCs/>
          <w:color w:val="FF3333"/>
        </w:rPr>
        <w:t>x a x de x</w:t>
      </w:r>
      <w:r>
        <w:t xml:space="preserve">, das 8 h às 12 h e das 13 h às 17 h, as inscrições para seleção de </w:t>
      </w:r>
      <w:bookmarkStart w:id="3" w:name="__Fieldmark__20163_330087055"/>
      <w:r>
        <w:rPr>
          <w:b/>
          <w:lang w:eastAsia="pt-BR"/>
        </w:rPr>
        <w:t>  </w:t>
      </w:r>
      <w:r>
        <w:rPr>
          <w:b/>
          <w:lang w:eastAsia="pt-BR"/>
        </w:rPr>
        <w:t>um</w:t>
      </w:r>
      <w:r>
        <w:rPr>
          <w:b/>
          <w:lang w:eastAsia="pt-BR"/>
        </w:rPr>
        <w:t> </w:t>
      </w:r>
      <w:bookmarkEnd w:id="3"/>
      <w:r>
        <w:t xml:space="preserve"> </w:t>
      </w:r>
      <w:r>
        <w:rPr>
          <w:b/>
          <w:bCs/>
        </w:rPr>
        <w:t>mon</w:t>
      </w:r>
      <w:r>
        <w:rPr>
          <w:b/>
          <w:bCs/>
        </w:rPr>
        <w:t>itor, nível I</w:t>
      </w:r>
      <w:r>
        <w:t xml:space="preserve">, para atuar na(s) disciplina (s) </w:t>
      </w:r>
      <w:r>
        <w:rPr>
          <w:b/>
          <w:bCs/>
          <w:color w:val="FF3333"/>
        </w:rPr>
        <w:t>xxxxxxxxxxxxxxxx</w:t>
      </w:r>
      <w:bookmarkStart w:id="4" w:name="__Fieldmark__20164_330087055"/>
      <w:bookmarkEnd w:id="4"/>
      <w:r>
        <w:t>, pelo período de um semestre letivo, em conformidade com a Resolução Nº 03/2019 do CEPE.</w:t>
      </w:r>
    </w:p>
    <w:p w:rsidR="00C83B57" w:rsidRDefault="00C83B57">
      <w:pPr>
        <w:pStyle w:val="Textbody"/>
      </w:pPr>
    </w:p>
    <w:p w:rsidR="00C83B57" w:rsidRDefault="00F77CEE">
      <w:pPr>
        <w:pStyle w:val="Textbody"/>
      </w:pPr>
      <w:r>
        <w:t>2. Poderão inscrever-se estudantes do curso de graduação que já tenham cursado com aprovação um mínimo</w:t>
      </w:r>
      <w:r>
        <w:t xml:space="preserve"> de </w:t>
      </w:r>
      <w:r>
        <w:rPr>
          <w:b/>
        </w:rPr>
        <w:t>320 horas</w:t>
      </w:r>
      <w:r>
        <w:t xml:space="preserve"> da matriz curricular do seu curso, no ato da assinatura do Termo de Compromisso, e obtido </w:t>
      </w:r>
      <w:r>
        <w:rPr>
          <w:b/>
        </w:rPr>
        <w:t>nota maior ou igual a 70</w:t>
      </w:r>
      <w:r>
        <w:t xml:space="preserve"> na(s) disciplina(s) do concurso.</w:t>
      </w:r>
    </w:p>
    <w:p w:rsidR="00C83B57" w:rsidRDefault="00C83B57">
      <w:pPr>
        <w:pStyle w:val="Textbody"/>
      </w:pPr>
    </w:p>
    <w:p w:rsidR="00C83B57" w:rsidRDefault="00F77CEE">
      <w:pPr>
        <w:pStyle w:val="Textbody"/>
      </w:pPr>
      <w:r>
        <w:t xml:space="preserve">3. No ato da inscrição, os candidatos deverão apresentar cópia do Histórico Escolar e </w:t>
      </w:r>
      <w:r>
        <w:t>preencher o requerimento de inscrição, devidamente assinado pelo orientador acadêmico do estudante.</w:t>
      </w:r>
    </w:p>
    <w:p w:rsidR="00C83B57" w:rsidRDefault="00C83B57">
      <w:pPr>
        <w:pStyle w:val="Textbody"/>
      </w:pPr>
    </w:p>
    <w:p w:rsidR="00C83B57" w:rsidRDefault="00F77CEE">
      <w:pPr>
        <w:pStyle w:val="Textbody"/>
      </w:pPr>
      <w:r>
        <w:t xml:space="preserve">4. A seleção dos candidatos será realizada por uma comissão examinadora, constituída por três professores, indicados pelo Instituto de Ciências Biológicas </w:t>
      </w:r>
      <w:r>
        <w:t>e da Saúde.</w:t>
      </w:r>
    </w:p>
    <w:p w:rsidR="00C83B57" w:rsidRDefault="00C83B57">
      <w:pPr>
        <w:pStyle w:val="Textbody"/>
      </w:pPr>
    </w:p>
    <w:p w:rsidR="00C83B57" w:rsidRDefault="00F77CEE">
      <w:pPr>
        <w:pStyle w:val="Textbody"/>
      </w:pPr>
      <w:r>
        <w:t>5. O exame dos candidatos constará de prova escrita e oral e da análise do histórico escolar:</w:t>
      </w:r>
    </w:p>
    <w:p w:rsidR="00C83B57" w:rsidRDefault="00C83B57">
      <w:pPr>
        <w:pStyle w:val="Textbody"/>
      </w:pPr>
    </w:p>
    <w:p w:rsidR="00C83B57" w:rsidRDefault="00F77CEE">
      <w:pPr>
        <w:pStyle w:val="Textbody"/>
      </w:pPr>
      <w:r>
        <w:tab/>
        <w:t>5.1. cada examinador atribuirá nota, de zero a 100, à prova escrita, à prova oral e ao histórico escolar;</w:t>
      </w:r>
    </w:p>
    <w:p w:rsidR="00C83B57" w:rsidRDefault="00C83B57">
      <w:pPr>
        <w:pStyle w:val="Textbody"/>
      </w:pPr>
    </w:p>
    <w:p w:rsidR="00C83B57" w:rsidRDefault="00F77CEE">
      <w:pPr>
        <w:pStyle w:val="Textbody"/>
      </w:pPr>
      <w:r>
        <w:tab/>
        <w:t>5.2. A nota final da avaliação da prova</w:t>
      </w:r>
      <w:r>
        <w:t xml:space="preserve"> escrita, da prova oral e da análise do histórico escolar será a média aritmética das notas atribuídas pelos examinadores. A nota final do candidato no processo seletivo será a média aritmética das notas finais de cada prova e do histórico escolar.</w:t>
      </w:r>
    </w:p>
    <w:p w:rsidR="00C83B57" w:rsidRDefault="00C83B57">
      <w:pPr>
        <w:pStyle w:val="Textbody"/>
      </w:pPr>
    </w:p>
    <w:p w:rsidR="00C83B57" w:rsidRDefault="00F77CEE">
      <w:pPr>
        <w:pStyle w:val="Textbody"/>
      </w:pPr>
      <w:r>
        <w:t>6. A n</w:t>
      </w:r>
      <w:r>
        <w:t>ota mínima para aprovação no concurso será de 75 pontos para cada uma das três avaliações.</w:t>
      </w:r>
    </w:p>
    <w:p w:rsidR="00C83B57" w:rsidRDefault="00C83B57">
      <w:pPr>
        <w:pStyle w:val="Textbody"/>
      </w:pPr>
    </w:p>
    <w:p w:rsidR="00C83B57" w:rsidRDefault="00F77CEE">
      <w:pPr>
        <w:pStyle w:val="Textbody"/>
      </w:pPr>
      <w:r>
        <w:t>7. A admissão obedecerá à ordem de classificação dos candidatos. Em caso de notas finais iguais, terá preferência o candidato que apresentar maior carga horária cum</w:t>
      </w:r>
      <w:r>
        <w:t>prida no seu curso; persistindo o empate, aquele que apresentar maior coeficiente de rendimento acadêmico.</w:t>
      </w:r>
    </w:p>
    <w:p w:rsidR="00C83B57" w:rsidRDefault="00C83B57">
      <w:pPr>
        <w:pStyle w:val="Textbody"/>
      </w:pPr>
    </w:p>
    <w:p w:rsidR="00C83B57" w:rsidRDefault="00F77CEE">
      <w:pPr>
        <w:pStyle w:val="Textbody"/>
      </w:pPr>
      <w:r>
        <w:lastRenderedPageBreak/>
        <w:t>8. A divulgação dos resultados far-se-á pelo Instituto em cada etapa do processo seletivo e após a realização da última avaliação, dando-se conhecim</w:t>
      </w:r>
      <w:r>
        <w:t>ento das notas por examinador e da nota final, com a respectiva classificação.</w:t>
      </w:r>
    </w:p>
    <w:p w:rsidR="00C83B57" w:rsidRDefault="00C83B57">
      <w:pPr>
        <w:pStyle w:val="Textbody"/>
      </w:pPr>
    </w:p>
    <w:p w:rsidR="00C83B57" w:rsidRDefault="00F77CEE">
      <w:pPr>
        <w:pStyle w:val="Textbody"/>
      </w:pPr>
      <w:r>
        <w:t>9. O processo seletivo terá validade de um ano, para efeito de contratação.</w:t>
      </w:r>
    </w:p>
    <w:p w:rsidR="00C83B57" w:rsidRDefault="00C83B57">
      <w:pPr>
        <w:pStyle w:val="Textbody"/>
      </w:pPr>
    </w:p>
    <w:p w:rsidR="00C83B57" w:rsidRDefault="00F77CEE">
      <w:pPr>
        <w:pStyle w:val="Textbody"/>
      </w:pPr>
      <w:r>
        <w:t xml:space="preserve">10. Ao candidato admitido será concedida bolsa de monitoria, conforme definição do Conselho </w:t>
      </w:r>
      <w:r>
        <w:t>Universitário (CONSU), em resolução específica.</w:t>
      </w:r>
    </w:p>
    <w:p w:rsidR="00C83B57" w:rsidRDefault="00C83B57">
      <w:pPr>
        <w:pStyle w:val="Textbody"/>
      </w:pPr>
    </w:p>
    <w:p w:rsidR="00C83B57" w:rsidRDefault="00C83B57">
      <w:pPr>
        <w:pStyle w:val="Textbody"/>
      </w:pPr>
    </w:p>
    <w:p w:rsidR="00C83B57" w:rsidRDefault="00F77CEE">
      <w:pPr>
        <w:pStyle w:val="Textbody"/>
      </w:pPr>
      <w:r>
        <w:t xml:space="preserve">10.1 Os candidatos classificados não contemplados com bolsa poderão atuar como monitores voluntários conforme condições de orientação do professor responsável. </w:t>
      </w:r>
      <w:r>
        <w:rPr>
          <w:b/>
          <w:bCs/>
          <w:color w:val="FF3333"/>
        </w:rPr>
        <w:t>(Este item é sugestão, se não desejar, gentile</w:t>
      </w:r>
      <w:r>
        <w:rPr>
          <w:b/>
          <w:bCs/>
          <w:color w:val="FF3333"/>
        </w:rPr>
        <w:t>za retirar do edital).</w:t>
      </w:r>
    </w:p>
    <w:p w:rsidR="00C83B57" w:rsidRDefault="00C83B57">
      <w:pPr>
        <w:pStyle w:val="Textbody"/>
      </w:pPr>
    </w:p>
    <w:p w:rsidR="00C83B57" w:rsidRDefault="00C83B57">
      <w:pPr>
        <w:pStyle w:val="Textbody"/>
      </w:pPr>
    </w:p>
    <w:p w:rsidR="00C83B57" w:rsidRDefault="00F77CEE">
      <w:pPr>
        <w:pStyle w:val="Textbody"/>
      </w:pPr>
      <w:r>
        <w:t>11. O conteúdo programático e a bibliografia indicada da(s) disciplina(s) do processo seletivo, com informação das datas, dos horários e dos locais de realização das provas, dentre outros esclarecimentos julgados necessários, estão</w:t>
      </w:r>
      <w:r>
        <w:t xml:space="preserve"> no ANEXO I deste edital.</w:t>
      </w:r>
    </w:p>
    <w:p w:rsidR="00C83B57" w:rsidRDefault="00C83B57">
      <w:pPr>
        <w:pStyle w:val="Textbody"/>
      </w:pPr>
    </w:p>
    <w:p w:rsidR="00C83B57" w:rsidRDefault="00C83B57">
      <w:pPr>
        <w:pStyle w:val="Textbody"/>
        <w:jc w:val="center"/>
      </w:pPr>
    </w:p>
    <w:p w:rsidR="00C83B57" w:rsidRDefault="00C83B57">
      <w:pPr>
        <w:pStyle w:val="Textbody"/>
        <w:jc w:val="center"/>
      </w:pPr>
    </w:p>
    <w:p w:rsidR="00C83B57" w:rsidRDefault="00C83B57">
      <w:pPr>
        <w:pStyle w:val="Textbody"/>
        <w:jc w:val="center"/>
      </w:pPr>
    </w:p>
    <w:p w:rsidR="00C83B57" w:rsidRDefault="00C83B57">
      <w:pPr>
        <w:pStyle w:val="Textbody"/>
        <w:jc w:val="center"/>
      </w:pPr>
    </w:p>
    <w:p w:rsidR="00C83B57" w:rsidRDefault="00F77CEE">
      <w:pPr>
        <w:pStyle w:val="Textbody"/>
        <w:jc w:val="center"/>
      </w:pPr>
      <w:r>
        <w:t xml:space="preserve">Rio Paranaíba,  </w:t>
      </w:r>
      <w:bookmarkStart w:id="5" w:name="__Fieldmark__20169_330087055"/>
      <w:r>
        <w:rPr>
          <w:lang w:eastAsia="pt-BR"/>
        </w:rPr>
        <w:t> </w:t>
      </w:r>
      <w:r>
        <w:rPr>
          <w:color w:val="FF3333"/>
          <w:lang w:eastAsia="pt-BR"/>
        </w:rPr>
        <w:t>x</w:t>
      </w:r>
      <w:r>
        <w:rPr>
          <w:lang w:eastAsia="pt-BR"/>
        </w:rPr>
        <w:t> </w:t>
      </w:r>
      <w:bookmarkEnd w:id="5"/>
      <w:r>
        <w:t xml:space="preserve">  de      </w:t>
      </w:r>
      <w:bookmarkStart w:id="6" w:name="__Fieldmark__20170_330087055"/>
      <w:r>
        <w:rPr>
          <w:lang w:eastAsia="pt-BR"/>
        </w:rPr>
        <w:t> </w:t>
      </w:r>
      <w:r>
        <w:rPr>
          <w:color w:val="FF3333"/>
          <w:lang w:eastAsia="pt-BR"/>
        </w:rPr>
        <w:t>x</w:t>
      </w:r>
      <w:r>
        <w:rPr>
          <w:color w:val="FF3333"/>
          <w:lang w:eastAsia="pt-BR"/>
        </w:rPr>
        <w:t> </w:t>
      </w:r>
      <w:r>
        <w:rPr>
          <w:lang w:eastAsia="pt-BR"/>
        </w:rPr>
        <w:t>   </w:t>
      </w:r>
      <w:bookmarkEnd w:id="6"/>
      <w:r>
        <w:t xml:space="preserve">      de  </w:t>
      </w:r>
      <w:bookmarkStart w:id="7" w:name="__Fieldmark__20171_330087055"/>
      <w:r>
        <w:rPr>
          <w:lang w:eastAsia="pt-BR"/>
        </w:rPr>
        <w:t> </w:t>
      </w:r>
      <w:r>
        <w:rPr>
          <w:lang w:eastAsia="pt-BR"/>
        </w:rPr>
        <w:t>2019   </w:t>
      </w:r>
      <w:bookmarkEnd w:id="7"/>
      <w:r>
        <w:t>.</w:t>
      </w:r>
    </w:p>
    <w:p w:rsidR="00C83B57" w:rsidRDefault="00C83B57">
      <w:pPr>
        <w:pStyle w:val="Textbody"/>
        <w:jc w:val="center"/>
      </w:pPr>
    </w:p>
    <w:p w:rsidR="00C83B57" w:rsidRDefault="00C83B57">
      <w:pPr>
        <w:pStyle w:val="Textbody"/>
        <w:jc w:val="center"/>
      </w:pPr>
    </w:p>
    <w:p w:rsidR="00C83B57" w:rsidRDefault="00C83B57">
      <w:pPr>
        <w:pStyle w:val="Textbody"/>
        <w:jc w:val="center"/>
        <w:rPr>
          <w:sz w:val="16"/>
        </w:rPr>
      </w:pPr>
    </w:p>
    <w:p w:rsidR="00C83B57" w:rsidRDefault="00F77CEE">
      <w:r>
        <w:rPr>
          <w:noProof/>
          <w:sz w:val="1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2305796</wp:posOffset>
            </wp:positionH>
            <wp:positionV relativeFrom="paragraph">
              <wp:posOffset>35643</wp:posOffset>
            </wp:positionV>
            <wp:extent cx="1517757" cy="476996"/>
            <wp:effectExtent l="0" t="0" r="6243" b="0"/>
            <wp:wrapSquare wrapText="bothSides"/>
            <wp:docPr id="2" name="Imagem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757" cy="476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F77CEE">
      <w:pPr>
        <w:pStyle w:val="Standard"/>
      </w:pPr>
      <w:r>
        <w:t xml:space="preserve">                                                                             </w:t>
      </w:r>
      <w:r>
        <w:rPr>
          <w:rFonts w:ascii="Arial" w:hAnsi="Arial"/>
        </w:rPr>
        <w:t xml:space="preserve">  </w:t>
      </w:r>
      <w:r>
        <w:rPr>
          <w:rFonts w:ascii="Arial" w:hAnsi="Arial"/>
          <w:sz w:val="18"/>
          <w:szCs w:val="18"/>
        </w:rPr>
        <w:t>Meire de Oliveira Barbosa</w:t>
      </w:r>
    </w:p>
    <w:p w:rsidR="00C83B57" w:rsidRDefault="00F77CEE">
      <w:pPr>
        <w:pStyle w:val="Textbody"/>
        <w:jc w:val="center"/>
        <w:rPr>
          <w:sz w:val="18"/>
          <w:szCs w:val="18"/>
        </w:rPr>
      </w:pPr>
      <w:r>
        <w:rPr>
          <w:sz w:val="18"/>
          <w:szCs w:val="18"/>
        </w:rPr>
        <w:t>Chefe do Instituto de Ciências Biológicas e da Saúde</w:t>
      </w:r>
    </w:p>
    <w:p w:rsidR="00C83B57" w:rsidRDefault="00F77CEE">
      <w:pPr>
        <w:pStyle w:val="Textbody"/>
        <w:jc w:val="center"/>
        <w:rPr>
          <w:sz w:val="18"/>
          <w:szCs w:val="18"/>
        </w:rPr>
      </w:pPr>
      <w:r>
        <w:rPr>
          <w:sz w:val="18"/>
          <w:szCs w:val="18"/>
        </w:rPr>
        <w:t>Campus UFV Rio Paranaíba</w:t>
      </w:r>
    </w:p>
    <w:p w:rsidR="00C83B57" w:rsidRDefault="00C83B57">
      <w:pPr>
        <w:rPr>
          <w:rFonts w:ascii="Arial" w:hAnsi="Arial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pageBreakBefore/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C83B57">
      <w:pPr>
        <w:rPr>
          <w:sz w:val="16"/>
        </w:rPr>
      </w:pPr>
    </w:p>
    <w:p w:rsidR="00C83B57" w:rsidRDefault="00F77CEE">
      <w:pPr>
        <w:pStyle w:val="Textbody"/>
        <w:jc w:val="center"/>
        <w:rPr>
          <w:b/>
          <w:bCs/>
          <w:sz w:val="20"/>
        </w:rPr>
      </w:pPr>
      <w:r>
        <w:rPr>
          <w:b/>
          <w:bCs/>
          <w:sz w:val="20"/>
        </w:rPr>
        <w:t>ANEXO I</w:t>
      </w:r>
    </w:p>
    <w:p w:rsidR="00C83B57" w:rsidRDefault="00C83B57">
      <w:pPr>
        <w:pStyle w:val="Textbody"/>
        <w:jc w:val="center"/>
        <w:rPr>
          <w:b/>
          <w:bCs/>
          <w:sz w:val="20"/>
        </w:rPr>
      </w:pPr>
    </w:p>
    <w:p w:rsidR="00C83B57" w:rsidRDefault="00F77CEE">
      <w:pPr>
        <w:pStyle w:val="Textbody"/>
        <w:jc w:val="center"/>
        <w:rPr>
          <w:b/>
          <w:bCs/>
          <w:color w:val="FF3333"/>
          <w:sz w:val="20"/>
        </w:rPr>
      </w:pPr>
      <w:r>
        <w:rPr>
          <w:b/>
          <w:bCs/>
          <w:color w:val="FF3333"/>
          <w:sz w:val="20"/>
        </w:rPr>
        <w:t>EDITAL  Nº0x/IBP/2019</w:t>
      </w:r>
    </w:p>
    <w:p w:rsidR="00C83B57" w:rsidRDefault="00C83B57">
      <w:pPr>
        <w:pStyle w:val="Textbody"/>
        <w:jc w:val="center"/>
        <w:rPr>
          <w:b/>
          <w:bCs/>
          <w:sz w:val="20"/>
        </w:rPr>
      </w:pPr>
    </w:p>
    <w:p w:rsidR="00C83B57" w:rsidRDefault="00C83B57">
      <w:pPr>
        <w:pStyle w:val="Textbody"/>
        <w:jc w:val="center"/>
        <w:rPr>
          <w:b/>
          <w:bCs/>
          <w:sz w:val="20"/>
        </w:rPr>
      </w:pPr>
    </w:p>
    <w:tbl>
      <w:tblPr>
        <w:tblW w:w="931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6979"/>
      </w:tblGrid>
      <w:tr w:rsidR="00C83B5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B57" w:rsidRDefault="00F77CEE">
            <w:pPr>
              <w:pStyle w:val="Textbod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NOME DA DISCIPLINA (CÓDIGO)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B57" w:rsidRDefault="00C83B57">
            <w:pPr>
              <w:pStyle w:val="Textbody"/>
              <w:rPr>
                <w:sz w:val="20"/>
              </w:rPr>
            </w:pPr>
          </w:p>
        </w:tc>
      </w:tr>
      <w:tr w:rsidR="00C83B5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B57" w:rsidRDefault="00F77CEE">
            <w:pPr>
              <w:pStyle w:val="Textbod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DESCRIÇÃO DAS ATIVIDADES DO MONITOR</w:t>
            </w:r>
          </w:p>
        </w:tc>
      </w:tr>
      <w:tr w:rsidR="00C83B5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B57" w:rsidRDefault="00C83B57">
            <w:pPr>
              <w:pStyle w:val="Textbody"/>
              <w:rPr>
                <w:sz w:val="20"/>
              </w:rPr>
            </w:pPr>
          </w:p>
          <w:p w:rsidR="00C83B57" w:rsidRDefault="00C83B57">
            <w:pPr>
              <w:pStyle w:val="Textbody"/>
              <w:rPr>
                <w:sz w:val="20"/>
              </w:rPr>
            </w:pPr>
          </w:p>
          <w:p w:rsidR="00C83B57" w:rsidRDefault="00C83B57">
            <w:pPr>
              <w:pStyle w:val="Textbody"/>
              <w:rPr>
                <w:sz w:val="20"/>
              </w:rPr>
            </w:pPr>
          </w:p>
        </w:tc>
      </w:tr>
      <w:tr w:rsidR="00C83B5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B57" w:rsidRDefault="00F77CEE">
            <w:pPr>
              <w:pStyle w:val="Textbod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PROVA ESCRITA</w:t>
            </w:r>
          </w:p>
        </w:tc>
      </w:tr>
      <w:tr w:rsidR="00C83B5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B57" w:rsidRDefault="00F77CEE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DATA:                       HORÁRIO:                            LOCAL:</w:t>
            </w:r>
          </w:p>
          <w:p w:rsidR="00C83B57" w:rsidRDefault="00C83B57">
            <w:pPr>
              <w:pStyle w:val="Textbody"/>
              <w:rPr>
                <w:sz w:val="20"/>
              </w:rPr>
            </w:pPr>
          </w:p>
          <w:p w:rsidR="00C83B57" w:rsidRDefault="00C83B57">
            <w:pPr>
              <w:pStyle w:val="Textbody"/>
              <w:rPr>
                <w:sz w:val="20"/>
              </w:rPr>
            </w:pPr>
          </w:p>
        </w:tc>
      </w:tr>
      <w:tr w:rsidR="00C83B5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B57" w:rsidRDefault="00F77CEE">
            <w:pPr>
              <w:pStyle w:val="Textbod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3. </w:t>
            </w:r>
            <w:r>
              <w:rPr>
                <w:b/>
                <w:bCs/>
                <w:sz w:val="20"/>
              </w:rPr>
              <w:t xml:space="preserve"> PROVA ORAL</w:t>
            </w:r>
          </w:p>
        </w:tc>
      </w:tr>
      <w:tr w:rsidR="00C83B5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B57" w:rsidRDefault="00F77CEE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DATA:                       HORÁRIO:                            LOCAL:</w:t>
            </w:r>
          </w:p>
          <w:p w:rsidR="00C83B57" w:rsidRDefault="00C83B57">
            <w:pPr>
              <w:pStyle w:val="Textbody"/>
              <w:rPr>
                <w:sz w:val="20"/>
              </w:rPr>
            </w:pPr>
          </w:p>
          <w:p w:rsidR="00C83B57" w:rsidRDefault="00C83B57">
            <w:pPr>
              <w:pStyle w:val="Textbody"/>
              <w:rPr>
                <w:sz w:val="20"/>
              </w:rPr>
            </w:pPr>
          </w:p>
        </w:tc>
      </w:tr>
      <w:tr w:rsidR="00C83B5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B57" w:rsidRDefault="00F77CEE">
            <w:pPr>
              <w:pStyle w:val="Standard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4. CONTEÚDO PROGRAMÁTICO</w:t>
            </w:r>
          </w:p>
        </w:tc>
      </w:tr>
      <w:tr w:rsidR="00C83B5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B57" w:rsidRDefault="00C83B57">
            <w:pPr>
              <w:pStyle w:val="Textbody"/>
              <w:rPr>
                <w:sz w:val="20"/>
              </w:rPr>
            </w:pPr>
          </w:p>
          <w:p w:rsidR="00C83B57" w:rsidRDefault="00C83B57">
            <w:pPr>
              <w:pStyle w:val="Textbody"/>
              <w:rPr>
                <w:sz w:val="20"/>
              </w:rPr>
            </w:pPr>
          </w:p>
          <w:p w:rsidR="00C83B57" w:rsidRDefault="00C83B57">
            <w:pPr>
              <w:pStyle w:val="Textbody"/>
              <w:rPr>
                <w:sz w:val="20"/>
              </w:rPr>
            </w:pPr>
          </w:p>
          <w:p w:rsidR="00C83B57" w:rsidRDefault="00C83B57">
            <w:pPr>
              <w:pStyle w:val="Textbody"/>
              <w:rPr>
                <w:sz w:val="20"/>
              </w:rPr>
            </w:pPr>
          </w:p>
          <w:p w:rsidR="00C83B57" w:rsidRDefault="00C83B57">
            <w:pPr>
              <w:pStyle w:val="Textbody"/>
              <w:rPr>
                <w:sz w:val="20"/>
              </w:rPr>
            </w:pPr>
          </w:p>
        </w:tc>
      </w:tr>
      <w:tr w:rsidR="00C83B5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B57" w:rsidRDefault="00F77CEE">
            <w:pPr>
              <w:pStyle w:val="Textbod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REFERÊNCIAS BIBLIOGRÁFICAS</w:t>
            </w:r>
          </w:p>
        </w:tc>
      </w:tr>
      <w:tr w:rsidR="00C83B5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B57" w:rsidRDefault="00C83B57">
            <w:pPr>
              <w:pStyle w:val="Textbody"/>
              <w:rPr>
                <w:sz w:val="20"/>
              </w:rPr>
            </w:pPr>
          </w:p>
          <w:p w:rsidR="00C83B57" w:rsidRDefault="00C83B57">
            <w:pPr>
              <w:pStyle w:val="Textbody"/>
              <w:rPr>
                <w:sz w:val="20"/>
              </w:rPr>
            </w:pPr>
          </w:p>
          <w:p w:rsidR="00C83B57" w:rsidRDefault="00C83B57">
            <w:pPr>
              <w:pStyle w:val="Textbody"/>
              <w:rPr>
                <w:sz w:val="20"/>
              </w:rPr>
            </w:pPr>
          </w:p>
          <w:p w:rsidR="00C83B57" w:rsidRDefault="00C83B57">
            <w:pPr>
              <w:pStyle w:val="Textbody"/>
              <w:rPr>
                <w:rFonts w:cs="Times New Roman"/>
                <w:sz w:val="20"/>
              </w:rPr>
            </w:pPr>
          </w:p>
          <w:p w:rsidR="00C83B57" w:rsidRDefault="00C83B57">
            <w:pPr>
              <w:pStyle w:val="Textbody"/>
              <w:rPr>
                <w:sz w:val="20"/>
              </w:rPr>
            </w:pPr>
          </w:p>
        </w:tc>
      </w:tr>
    </w:tbl>
    <w:p w:rsidR="00C83B57" w:rsidRDefault="00C83B57">
      <w:pPr>
        <w:pStyle w:val="Textbody"/>
        <w:rPr>
          <w:sz w:val="20"/>
        </w:rPr>
      </w:pPr>
    </w:p>
    <w:sectPr w:rsidR="00C83B57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EE" w:rsidRDefault="00F77CEE">
      <w:r>
        <w:separator/>
      </w:r>
    </w:p>
  </w:endnote>
  <w:endnote w:type="continuationSeparator" w:id="0">
    <w:p w:rsidR="00F77CEE" w:rsidRDefault="00F7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EE" w:rsidRDefault="00F77CEE">
      <w:r>
        <w:rPr>
          <w:color w:val="000000"/>
        </w:rPr>
        <w:separator/>
      </w:r>
    </w:p>
  </w:footnote>
  <w:footnote w:type="continuationSeparator" w:id="0">
    <w:p w:rsidR="00F77CEE" w:rsidRDefault="00F7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A1407"/>
    <w:multiLevelType w:val="multilevel"/>
    <w:tmpl w:val="E636216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78E6E0A"/>
    <w:multiLevelType w:val="multilevel"/>
    <w:tmpl w:val="84145A2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83B57"/>
    <w:rsid w:val="00101D5B"/>
    <w:rsid w:val="00C83B57"/>
    <w:rsid w:val="00F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A1876-447E-4C75-B3D7-3C1259E9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tabs>
        <w:tab w:val="left" w:pos="864"/>
      </w:tabs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tabs>
        <w:tab w:val="left" w:pos="1296"/>
      </w:tabs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customStyle="1" w:styleId="Ttulo10">
    <w:name w:val="Título1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customStyle="1" w:styleId="Corpodetexto21">
    <w:name w:val="Corpo de texto 21"/>
    <w:basedOn w:val="Normal"/>
    <w:rPr>
      <w:rFonts w:ascii="Arial" w:eastAsia="Arial" w:hAnsi="Arial" w:cs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Standarduser">
    <w:name w:val="Standard (user)"/>
    <w:pPr>
      <w:suppressAutoHyphens/>
      <w:spacing w:after="200" w:line="276" w:lineRule="auto"/>
    </w:pPr>
    <w:rPr>
      <w:rFonts w:ascii="Calibri" w:eastAsia="Droid Sans Fallback" w:hAnsi="Calibri" w:cs="Lohit Hindi"/>
      <w:color w:val="00000A"/>
      <w:kern w:val="3"/>
      <w:sz w:val="22"/>
      <w:szCs w:val="22"/>
      <w:lang w:eastAsia="zh-CN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Droid Sans Fallback" w:hAnsi="Arial" w:cs="Arial"/>
      <w:color w:val="000000"/>
      <w:kern w:val="3"/>
      <w:sz w:val="24"/>
      <w:szCs w:val="24"/>
      <w:lang w:eastAsia="zh-CN"/>
    </w:rPr>
  </w:style>
  <w:style w:type="paragraph" w:styleId="PargrafodaLista">
    <w:name w:val="List Paragraph"/>
    <w:basedOn w:val="Standarduser"/>
    <w:pPr>
      <w:ind w:left="720"/>
    </w:pPr>
    <w:rPr>
      <w:rFonts w:eastAsia="Calibri" w:cs="Times New Roma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eastAsia="Symbol" w:hAnsi="Symbol" w:cs="Symbol"/>
      <w:sz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6">
    <w:name w:val="WW8Num6"/>
    <w:basedOn w:val="Semlista"/>
    <w:pPr>
      <w:numPr>
        <w:numId w:val="1"/>
      </w:numPr>
    </w:pPr>
  </w:style>
  <w:style w:type="numbering" w:customStyle="1" w:styleId="WW8Num3">
    <w:name w:val="WW8Num3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Bruno Garcia Lima</cp:lastModifiedBy>
  <cp:revision>2</cp:revision>
  <cp:lastPrinted>2004-05-25T17:07:00Z</cp:lastPrinted>
  <dcterms:created xsi:type="dcterms:W3CDTF">2019-08-12T12:04:00Z</dcterms:created>
  <dcterms:modified xsi:type="dcterms:W3CDTF">2019-08-12T12:04:00Z</dcterms:modified>
</cp:coreProperties>
</file>