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75" w:rsidRDefault="00691F75">
      <w:pPr>
        <w:jc w:val="center"/>
      </w:pPr>
      <w:bookmarkStart w:id="0" w:name="_GoBack"/>
      <w:bookmarkEnd w:id="0"/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691F7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DA21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45000</wp:posOffset>
                  </wp:positionH>
                  <wp:positionV relativeFrom="paragraph">
                    <wp:posOffset>13320</wp:posOffset>
                  </wp:positionV>
                  <wp:extent cx="667440" cy="533880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40" cy="5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F75" w:rsidRDefault="00DA21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691F75" w:rsidRDefault="00DA21C7">
            <w:pPr>
              <w:pStyle w:val="Ttulo8"/>
            </w:pPr>
            <w:r>
              <w:t>PRÓ-REITORIA DE ENSINO</w:t>
            </w:r>
          </w:p>
          <w:p w:rsidR="00691F75" w:rsidRDefault="00DA21C7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F75" w:rsidRDefault="00DA21C7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</w:t>
            </w:r>
          </w:p>
          <w:p w:rsidR="00691F75" w:rsidRDefault="00DA21C7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:rsidR="00691F75" w:rsidRDefault="00691F75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691F75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691F75">
            <w:pPr>
              <w:pStyle w:val="Textbody"/>
              <w:rPr>
                <w:b/>
                <w:sz w:val="22"/>
              </w:rPr>
            </w:pPr>
          </w:p>
          <w:p w:rsidR="00691F75" w:rsidRDefault="00DA21C7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 xml:space="preserve">:                             </w:t>
            </w:r>
            <w:r>
              <w:rPr>
                <w:sz w:val="22"/>
              </w:rPr>
              <w:t xml:space="preserve"> Edital Nº </w:t>
            </w:r>
            <w:r>
              <w:rPr>
                <w:sz w:val="22"/>
              </w:rPr>
              <w:t xml:space="preserve">  ___________ </w:t>
            </w:r>
            <w:r>
              <w:rPr>
                <w:sz w:val="22"/>
              </w:rPr>
              <w:t xml:space="preserve">                     Inscrição n.º</w:t>
            </w:r>
            <w:r>
              <w:t xml:space="preserve"> ______</w:t>
            </w:r>
            <w:r>
              <w:rPr>
                <w:sz w:val="22"/>
              </w:rPr>
              <w:t>     </w:t>
            </w:r>
          </w:p>
          <w:p w:rsidR="00691F75" w:rsidRDefault="00691F75">
            <w:pPr>
              <w:pStyle w:val="Textbody"/>
            </w:pPr>
          </w:p>
          <w:p w:rsidR="00691F75" w:rsidRDefault="00DA21C7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t xml:space="preserve">                                    </w:t>
            </w:r>
            <w:r>
              <w:rPr>
                <w:sz w:val="22"/>
              </w:rPr>
              <w:t>, matrícula n.º            , cursando                              , CI         , CPF                  , e-mail                                  , telef</w:t>
            </w:r>
            <w:r>
              <w:rPr>
                <w:sz w:val="22"/>
              </w:rPr>
              <w:t>one                              , vem requerer sua inscrição na Seleção de Monitor, nível      , para a(s) disciplina(s)                     , código(s)      , do  Instituto                                                    .</w:t>
            </w:r>
          </w:p>
          <w:p w:rsidR="00691F75" w:rsidRDefault="00DA21C7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</w:t>
            </w:r>
            <w:r>
              <w:rPr>
                <w:b/>
                <w:sz w:val="20"/>
              </w:rPr>
              <w:t>r regularmente matriculado(a) no curso citado e conhecer as</w:t>
            </w:r>
          </w:p>
          <w:p w:rsidR="00691F75" w:rsidRDefault="00DA21C7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:rsidR="00691F75" w:rsidRDefault="00691F75">
            <w:pPr>
              <w:pStyle w:val="Textbody"/>
              <w:ind w:left="2977"/>
              <w:jc w:val="left"/>
            </w:pPr>
          </w:p>
          <w:p w:rsidR="00691F75" w:rsidRDefault="00DA21C7">
            <w:pPr>
              <w:pStyle w:val="Textbody"/>
              <w:ind w:left="2977"/>
              <w:jc w:val="left"/>
            </w:pPr>
            <w:r>
              <w:rPr>
                <w:sz w:val="20"/>
              </w:rPr>
              <w:t>Rio Paranaíba,       de                       de     .</w:t>
            </w:r>
          </w:p>
          <w:p w:rsidR="00691F75" w:rsidRDefault="00691F75">
            <w:pPr>
              <w:pStyle w:val="Textbody"/>
              <w:jc w:val="center"/>
              <w:rPr>
                <w:sz w:val="20"/>
              </w:rPr>
            </w:pPr>
          </w:p>
          <w:p w:rsidR="00691F75" w:rsidRDefault="00DA21C7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691F75" w:rsidRDefault="00691F75">
            <w:pPr>
              <w:pStyle w:val="Textbody"/>
              <w:jc w:val="center"/>
              <w:rPr>
                <w:sz w:val="20"/>
              </w:rPr>
            </w:pPr>
          </w:p>
          <w:p w:rsidR="00691F75" w:rsidRDefault="00DA21C7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 w:rsidR="00691F75" w:rsidRDefault="00691F75">
            <w:pPr>
              <w:pStyle w:val="Textbody"/>
              <w:jc w:val="center"/>
              <w:rPr>
                <w:sz w:val="20"/>
              </w:rPr>
            </w:pPr>
          </w:p>
          <w:p w:rsidR="00691F75" w:rsidRDefault="00691F75">
            <w:pPr>
              <w:pStyle w:val="Textbody"/>
              <w:jc w:val="center"/>
              <w:rPr>
                <w:sz w:val="20"/>
              </w:rPr>
            </w:pPr>
          </w:p>
          <w:p w:rsidR="00691F75" w:rsidRDefault="00DA21C7">
            <w:pPr>
              <w:pStyle w:val="Textbody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  <w:r>
              <w:rPr>
                <w:b/>
                <w:bCs/>
                <w:sz w:val="20"/>
              </w:rPr>
              <w:t xml:space="preserve"> Autorização (para Monitoria Nível I):</w:t>
            </w:r>
            <w:r>
              <w:rPr>
                <w:sz w:val="20"/>
              </w:rPr>
              <w:t xml:space="preserve">                                    </w:t>
            </w:r>
            <w:r>
              <w:rPr>
                <w:b/>
                <w:bCs/>
                <w:sz w:val="20"/>
              </w:rPr>
              <w:t xml:space="preserve">   * Autorização (para Monitoria Nível II):</w:t>
            </w:r>
          </w:p>
          <w:p w:rsidR="00691F75" w:rsidRDefault="00691F75">
            <w:pPr>
              <w:pStyle w:val="Textbody"/>
              <w:jc w:val="left"/>
            </w:pPr>
          </w:p>
          <w:p w:rsidR="00691F75" w:rsidRDefault="00DA21C7">
            <w:pPr>
              <w:pStyle w:val="Textbody"/>
              <w:jc w:val="left"/>
            </w:pPr>
            <w:r>
              <w:t>__________________________                             _________________________________</w:t>
            </w:r>
          </w:p>
          <w:p w:rsidR="00691F75" w:rsidRDefault="00DA21C7">
            <w:pPr>
              <w:pStyle w:val="Textbody"/>
              <w:jc w:val="left"/>
            </w:pPr>
            <w:r>
              <w:rPr>
                <w:sz w:val="16"/>
                <w:szCs w:val="16"/>
              </w:rPr>
              <w:t xml:space="preserve">Orientador Acadêmico ou Coordenador de Curso   </w:t>
            </w:r>
            <w:r>
              <w:rPr>
                <w:sz w:val="20"/>
              </w:rPr>
              <w:t xml:space="preserve">               </w:t>
            </w:r>
            <w:r>
              <w:rPr>
                <w:sz w:val="16"/>
                <w:szCs w:val="16"/>
              </w:rPr>
              <w:t>Orientador do curso de pós-graduação ou Supervisor do Estágio pós-doutoral</w:t>
            </w:r>
            <w:r>
              <w:rPr>
                <w:sz w:val="16"/>
                <w:szCs w:val="16"/>
              </w:rPr>
              <w:t xml:space="preserve">   </w:t>
            </w:r>
          </w:p>
          <w:p w:rsidR="00691F75" w:rsidRDefault="00DA21C7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691F7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691F75">
            <w:pPr>
              <w:rPr>
                <w:sz w:val="4"/>
              </w:rPr>
            </w:pPr>
          </w:p>
        </w:tc>
      </w:tr>
      <w:tr w:rsidR="00691F7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691F75">
            <w:pPr>
              <w:pStyle w:val="Textbody"/>
              <w:jc w:val="left"/>
              <w:rPr>
                <w:b/>
                <w:sz w:val="22"/>
              </w:rPr>
            </w:pPr>
          </w:p>
          <w:p w:rsidR="00691F75" w:rsidRDefault="00DA21C7">
            <w:pPr>
              <w:pStyle w:val="Textbody"/>
              <w:jc w:val="left"/>
            </w:pPr>
            <w:r>
              <w:rPr>
                <w:b/>
                <w:sz w:val="22"/>
              </w:rPr>
              <w:t>2. Informação da Secretaria</w:t>
            </w:r>
            <w:r>
              <w:rPr>
                <w:sz w:val="22"/>
              </w:rPr>
              <w:t>:</w:t>
            </w:r>
          </w:p>
          <w:p w:rsidR="00691F75" w:rsidRDefault="00691F75">
            <w:pPr>
              <w:pStyle w:val="Textbody"/>
              <w:jc w:val="left"/>
            </w:pPr>
          </w:p>
          <w:p w:rsidR="00691F75" w:rsidRDefault="00DA21C7">
            <w:pPr>
              <w:pStyle w:val="Textbody"/>
            </w:pPr>
            <w:r>
              <w:rPr>
                <w:sz w:val="22"/>
              </w:rPr>
              <w:t xml:space="preserve">       O (a)</w:t>
            </w:r>
            <w:r>
              <w:rPr>
                <w:sz w:val="22"/>
              </w:rPr>
              <w:t xml:space="preserve"> candidato(a) obteve a nota     , quando cursou a disciplina do concurso, conforme histórico obtido no Registro Escolar.</w:t>
            </w:r>
          </w:p>
          <w:p w:rsidR="00691F75" w:rsidRDefault="00DA21C7">
            <w:pPr>
              <w:pStyle w:val="Textbody"/>
              <w:ind w:left="1843" w:hanging="1843"/>
              <w:jc w:val="left"/>
            </w:pPr>
            <w:r>
              <w:rPr>
                <w:sz w:val="22"/>
              </w:rPr>
              <w:t xml:space="preserve">       Observações:      </w:t>
            </w:r>
          </w:p>
          <w:p w:rsidR="00691F75" w:rsidRDefault="00691F75">
            <w:pPr>
              <w:pStyle w:val="Textbody"/>
              <w:jc w:val="center"/>
            </w:pPr>
          </w:p>
          <w:p w:rsidR="00691F75" w:rsidRDefault="00DA21C7">
            <w:pPr>
              <w:pStyle w:val="Textbody"/>
              <w:jc w:val="center"/>
            </w:pPr>
            <w:r>
              <w:rPr>
                <w:sz w:val="22"/>
              </w:rPr>
              <w:t>Rio Paranaíba</w:t>
            </w:r>
            <w:r>
              <w:rPr>
                <w:color w:val="FF3333"/>
                <w:sz w:val="22"/>
              </w:rPr>
              <w:t xml:space="preserve">,  </w:t>
            </w:r>
            <w:r>
              <w:rPr>
                <w:color w:val="FF3333"/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 xml:space="preserve">  de                       de     .</w:t>
            </w:r>
          </w:p>
          <w:p w:rsidR="00691F75" w:rsidRDefault="00691F75">
            <w:pPr>
              <w:pStyle w:val="Textbody"/>
              <w:jc w:val="center"/>
            </w:pPr>
          </w:p>
          <w:p w:rsidR="00691F75" w:rsidRDefault="00DA21C7">
            <w:pPr>
              <w:pStyle w:val="Textbody"/>
              <w:jc w:val="center"/>
            </w:pPr>
            <w:r>
              <w:t>____________________________</w:t>
            </w:r>
          </w:p>
          <w:p w:rsidR="00691F75" w:rsidRDefault="00DA21C7">
            <w:pPr>
              <w:pStyle w:val="Textbody"/>
              <w:jc w:val="center"/>
              <w:rPr>
                <w:sz w:val="22"/>
              </w:rPr>
            </w:pPr>
            <w:r>
              <w:rPr>
                <w:sz w:val="22"/>
              </w:rPr>
              <w:t>Secretário(a)</w:t>
            </w:r>
          </w:p>
          <w:p w:rsidR="00691F75" w:rsidRDefault="00691F75">
            <w:pPr>
              <w:rPr>
                <w:sz w:val="16"/>
              </w:rPr>
            </w:pPr>
          </w:p>
        </w:tc>
      </w:tr>
      <w:tr w:rsidR="00691F7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691F75">
            <w:pPr>
              <w:rPr>
                <w:sz w:val="4"/>
              </w:rPr>
            </w:pPr>
          </w:p>
        </w:tc>
      </w:tr>
      <w:tr w:rsidR="00691F7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F75" w:rsidRDefault="00691F75">
            <w:pPr>
              <w:pStyle w:val="Textbody"/>
              <w:jc w:val="left"/>
              <w:rPr>
                <w:b/>
                <w:sz w:val="22"/>
              </w:rPr>
            </w:pPr>
          </w:p>
          <w:p w:rsidR="00691F75" w:rsidRDefault="00DA21C7">
            <w:pPr>
              <w:pStyle w:val="Textbody"/>
              <w:jc w:val="left"/>
            </w:pPr>
            <w:r>
              <w:rPr>
                <w:b/>
                <w:sz w:val="22"/>
              </w:rPr>
              <w:t xml:space="preserve">3. </w:t>
            </w:r>
            <w:r>
              <w:rPr>
                <w:b/>
                <w:sz w:val="22"/>
              </w:rPr>
              <w:t>Despacho final</w:t>
            </w:r>
            <w:r>
              <w:t xml:space="preserve">:                  </w:t>
            </w:r>
          </w:p>
          <w:p w:rsidR="00691F75" w:rsidRDefault="00DA21C7">
            <w:pPr>
              <w:pStyle w:val="Textbody"/>
              <w:jc w:val="left"/>
            </w:pPr>
            <w:r>
              <w:t xml:space="preserve">                                        Rio Paranaíba</w:t>
            </w:r>
            <w:r>
              <w:rPr>
                <w:sz w:val="22"/>
              </w:rPr>
              <w:t>,      de                       de     .</w:t>
            </w:r>
          </w:p>
          <w:p w:rsidR="00691F75" w:rsidRDefault="00DA21C7">
            <w:pPr>
              <w:pStyle w:val="Textbody"/>
              <w:jc w:val="left"/>
            </w:pPr>
            <w:r>
              <w:t xml:space="preserve">                 </w:t>
            </w:r>
            <w:r>
              <w:rPr>
                <w:rFonts w:ascii="Marlett" w:eastAsia="Marlett" w:hAnsi="Marlett" w:cs="Marlett"/>
              </w:rPr>
              <w:t></w:t>
            </w:r>
            <w:r>
              <w:rPr>
                <w:sz w:val="22"/>
              </w:rPr>
              <w:t>Defiro</w:t>
            </w:r>
          </w:p>
          <w:p w:rsidR="00691F75" w:rsidRDefault="00DA21C7">
            <w:pPr>
              <w:pStyle w:val="Textbody"/>
              <w:jc w:val="left"/>
            </w:pPr>
            <w:r>
              <w:t xml:space="preserve">                                                                                </w:t>
            </w:r>
          </w:p>
          <w:p w:rsidR="00691F75" w:rsidRDefault="00DA21C7">
            <w:pPr>
              <w:pStyle w:val="Textbody"/>
              <w:jc w:val="left"/>
            </w:pPr>
            <w:r>
              <w:rPr>
                <w:sz w:val="22"/>
              </w:rPr>
              <w:t xml:space="preserve">                   </w:t>
            </w:r>
            <w:r>
              <w:rPr>
                <w:rFonts w:ascii="Marlett" w:eastAsia="Marlett" w:hAnsi="Marlett" w:cs="Marlett"/>
                <w:sz w:val="22"/>
              </w:rPr>
              <w:t></w:t>
            </w:r>
            <w:r>
              <w:rPr>
                <w:sz w:val="22"/>
              </w:rPr>
              <w:t>In</w:t>
            </w:r>
            <w:r>
              <w:rPr>
                <w:sz w:val="22"/>
              </w:rPr>
              <w:t>defiro</w:t>
            </w:r>
            <w:r>
              <w:t xml:space="preserve">               _______________________________</w:t>
            </w:r>
          </w:p>
          <w:p w:rsidR="00691F75" w:rsidRDefault="00DA21C7">
            <w:pPr>
              <w:pStyle w:val="Textbody"/>
              <w:jc w:val="left"/>
            </w:pPr>
            <w:r>
              <w:t xml:space="preserve">                                               </w:t>
            </w:r>
            <w:r>
              <w:t xml:space="preserve"> </w:t>
            </w:r>
            <w:r>
              <w:rPr>
                <w:sz w:val="22"/>
              </w:rPr>
              <w:t>Presidente da Banca de Avaliação</w:t>
            </w:r>
          </w:p>
          <w:p w:rsidR="00691F75" w:rsidRDefault="00DA21C7">
            <w:pPr>
              <w:pStyle w:val="Textbody"/>
              <w:jc w:val="left"/>
            </w:pPr>
            <w:r>
              <w:rPr>
                <w:sz w:val="22"/>
              </w:rPr>
              <w:t xml:space="preserve">                                                             </w:t>
            </w:r>
            <w:r>
              <w:rPr>
                <w:sz w:val="22"/>
              </w:rPr>
              <w:t>Assinatura e carimbo</w:t>
            </w:r>
          </w:p>
          <w:p w:rsidR="00691F75" w:rsidRDefault="00691F75">
            <w:pPr>
              <w:rPr>
                <w:sz w:val="16"/>
              </w:rPr>
            </w:pPr>
          </w:p>
        </w:tc>
      </w:tr>
    </w:tbl>
    <w:p w:rsidR="00691F75" w:rsidRDefault="00DA21C7">
      <w:r>
        <w:rPr>
          <w:sz w:val="16"/>
        </w:rPr>
        <w:t>PPO/325/06</w:t>
      </w:r>
    </w:p>
    <w:sectPr w:rsidR="00691F75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C7" w:rsidRDefault="00DA21C7">
      <w:r>
        <w:separator/>
      </w:r>
    </w:p>
  </w:endnote>
  <w:endnote w:type="continuationSeparator" w:id="0">
    <w:p w:rsidR="00DA21C7" w:rsidRDefault="00DA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C7" w:rsidRDefault="00DA21C7">
      <w:r>
        <w:rPr>
          <w:color w:val="000000"/>
        </w:rPr>
        <w:separator/>
      </w:r>
    </w:p>
  </w:footnote>
  <w:footnote w:type="continuationSeparator" w:id="0">
    <w:p w:rsidR="00DA21C7" w:rsidRDefault="00DA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1F75"/>
    <w:rsid w:val="00691F75"/>
    <w:rsid w:val="00DA21C7"/>
    <w:rsid w:val="00E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A1FF-9DCA-47AA-B0BA-133EE7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ficha_insc-1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2019-03-26T08:47:00Z</cp:lastPrinted>
  <dcterms:created xsi:type="dcterms:W3CDTF">2019-08-12T12:12:00Z</dcterms:created>
  <dcterms:modified xsi:type="dcterms:W3CDTF">2019-08-12T12:12:00Z</dcterms:modified>
</cp:coreProperties>
</file>